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942"/>
        <w:gridCol w:w="535"/>
        <w:gridCol w:w="277"/>
        <w:gridCol w:w="2764"/>
        <w:gridCol w:w="714"/>
        <w:gridCol w:w="1940"/>
        <w:gridCol w:w="772"/>
      </w:tblGrid>
      <w:tr w:rsidR="00671156" w14:paraId="45C8E1C6" w14:textId="77777777" w:rsidTr="000F46F7">
        <w:trPr>
          <w:trHeight w:hRule="exact" w:val="567"/>
        </w:trPr>
        <w:tc>
          <w:tcPr>
            <w:tcW w:w="2522" w:type="dxa"/>
            <w:tcBorders>
              <w:bottom w:val="nil"/>
            </w:tcBorders>
          </w:tcPr>
          <w:p w14:paraId="502377FD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1754" w:type="dxa"/>
            <w:gridSpan w:val="3"/>
            <w:tcBorders>
              <w:bottom w:val="single" w:sz="18" w:space="0" w:color="000000" w:themeColor="text1"/>
            </w:tcBorders>
          </w:tcPr>
          <w:p w14:paraId="7BBF0F3B" w14:textId="77777777" w:rsidR="00671156" w:rsidRPr="00006874" w:rsidRDefault="00671156" w:rsidP="00006874">
            <w:pPr>
              <w:rPr>
                <w:rFonts w:ascii="HGPｺﾞｼｯｸE" w:eastAsia="HGPｺﾞｼｯｸE"/>
                <w:sz w:val="32"/>
                <w:szCs w:val="32"/>
              </w:rPr>
            </w:pPr>
            <w:r w:rsidRPr="00906A16">
              <w:rPr>
                <w:rFonts w:ascii="HGPｺﾞｼｯｸE" w:eastAsia="HGPｺﾞｼｯｸE" w:hint="eastAsia"/>
                <w:spacing w:val="75"/>
                <w:kern w:val="0"/>
                <w:sz w:val="32"/>
                <w:szCs w:val="32"/>
                <w:fitText w:val="1280" w:id="-440640512"/>
              </w:rPr>
              <w:t>履歴</w:t>
            </w:r>
            <w:r w:rsidRPr="00906A16">
              <w:rPr>
                <w:rFonts w:ascii="HGPｺﾞｼｯｸE" w:eastAsia="HGPｺﾞｼｯｸE" w:hint="eastAsia"/>
                <w:spacing w:val="15"/>
                <w:kern w:val="0"/>
                <w:sz w:val="32"/>
                <w:szCs w:val="32"/>
                <w:fitText w:val="1280" w:id="-440640512"/>
              </w:rPr>
              <w:t>書</w:t>
            </w:r>
          </w:p>
        </w:tc>
        <w:tc>
          <w:tcPr>
            <w:tcW w:w="2764" w:type="dxa"/>
            <w:tcBorders>
              <w:bottom w:val="single" w:sz="18" w:space="0" w:color="000000" w:themeColor="text1"/>
            </w:tcBorders>
          </w:tcPr>
          <w:p w14:paraId="6BB840F8" w14:textId="77777777" w:rsidR="00671156" w:rsidRDefault="00671156">
            <w:pPr>
              <w:rPr>
                <w:rFonts w:ascii="HGS教科書体" w:eastAsia="HGS教科書体"/>
              </w:rPr>
            </w:pPr>
          </w:p>
        </w:tc>
        <w:tc>
          <w:tcPr>
            <w:tcW w:w="3426" w:type="dxa"/>
            <w:gridSpan w:val="3"/>
            <w:tcBorders>
              <w:bottom w:val="single" w:sz="18" w:space="0" w:color="000000" w:themeColor="text1"/>
              <w:right w:val="nil"/>
            </w:tcBorders>
            <w:vAlign w:val="bottom"/>
          </w:tcPr>
          <w:p w14:paraId="16A151B9" w14:textId="77777777" w:rsidR="00671156" w:rsidRDefault="00671156" w:rsidP="00006874">
            <w:pPr>
              <w:ind w:firstLineChars="200" w:firstLine="42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    月    日現在</w:t>
            </w:r>
          </w:p>
        </w:tc>
      </w:tr>
      <w:tr w:rsidR="00CB455D" w14:paraId="37EFCA78" w14:textId="77777777" w:rsidTr="000F46F7">
        <w:tc>
          <w:tcPr>
            <w:tcW w:w="2522" w:type="dxa"/>
            <w:vMerge w:val="restart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468A5247" w14:textId="4D6D2156" w:rsidR="0090241B" w:rsidRDefault="007A4E2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93D4A" wp14:editId="3B3077B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53340</wp:posOffset>
                      </wp:positionV>
                      <wp:extent cx="1080135" cy="1440180"/>
                      <wp:effectExtent l="5715" t="13335" r="9525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10F4F" w14:textId="5511B1A9" w:rsidR="00CB455D" w:rsidRDefault="00CB455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8"/>
                                    </w:rPr>
                                    <w:t>写真</w:t>
                                  </w:r>
                                  <w:r w:rsidR="00D557EC">
                                    <w:rPr>
                                      <w:rFonts w:hint="eastAsia"/>
                                      <w:sz w:val="18"/>
                                    </w:rPr>
                                    <w:t>画像貼付</w:t>
                                  </w:r>
                                </w:p>
                                <w:p w14:paraId="114511DC" w14:textId="3A69EDCA" w:rsidR="00CB455D" w:rsidRPr="00CB455D" w:rsidRDefault="00D557E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印刷して</w:t>
                                  </w:r>
                                  <w:r w:rsidR="00CB455D" w:rsidRPr="00CB455D">
                                    <w:rPr>
                                      <w:rFonts w:hint="eastAsia"/>
                                      <w:sz w:val="16"/>
                                    </w:rPr>
                                    <w:t>写真をはる必要がある場合</w:t>
                                  </w:r>
                                </w:p>
                                <w:p w14:paraId="21CAD554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1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縦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36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40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7D66B807" w14:textId="77777777" w:rsidR="00CB455D" w:rsidRPr="00CB455D" w:rsidRDefault="00CB455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24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～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30</w:t>
                                  </w: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ｍｍ</w:t>
                                  </w:r>
                                </w:p>
                                <w:p w14:paraId="68AECD71" w14:textId="77777777" w:rsidR="00CB455D" w:rsidRPr="00CB455D" w:rsidRDefault="00CB455D" w:rsidP="00CB455D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  <w:r w:rsidRPr="00CB455D">
                                    <w:rPr>
                                      <w:rFonts w:hint="eastAsia"/>
                                      <w:sz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93D4A" id="Rectangle 3" o:spid="_x0000_s1026" style="position:absolute;left:0;text-align:left;margin-left:16.95pt;margin-top:4.2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">
                      <v:stroke dashstyle="1 1"/>
                      <v:textbox inset="5.85pt,.7pt,5.85pt,.7pt">
                        <w:txbxContent>
                          <w:p w14:paraId="0AD10F4F" w14:textId="5511B1A9" w:rsidR="00CB455D" w:rsidRDefault="00CB455D">
                            <w:pPr>
                              <w:rPr>
                                <w:sz w:val="18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8"/>
                              </w:rPr>
                              <w:t>写真</w:t>
                            </w:r>
                            <w:r w:rsidR="00D557EC">
                              <w:rPr>
                                <w:rFonts w:hint="eastAsia"/>
                                <w:sz w:val="18"/>
                              </w:rPr>
                              <w:t>画像貼付</w:t>
                            </w:r>
                          </w:p>
                          <w:p w14:paraId="114511DC" w14:textId="3A69EDCA" w:rsidR="00CB455D" w:rsidRPr="00CB455D" w:rsidRDefault="00D557E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印刷して</w:t>
                            </w:r>
                            <w:r w:rsidR="00CB455D" w:rsidRPr="00CB455D">
                              <w:rPr>
                                <w:rFonts w:hint="eastAsia"/>
                                <w:sz w:val="16"/>
                              </w:rPr>
                              <w:t>写真をはる必要がある場合</w:t>
                            </w:r>
                          </w:p>
                          <w:p w14:paraId="21CAD554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縦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36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40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7D66B807" w14:textId="77777777" w:rsidR="00CB455D" w:rsidRPr="00CB455D" w:rsidRDefault="00CB455D">
                            <w:pPr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24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～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ｍｍ</w:t>
                            </w:r>
                          </w:p>
                          <w:p w14:paraId="68AECD71" w14:textId="77777777" w:rsidR="00CB455D" w:rsidRPr="00CB455D" w:rsidRDefault="00CB455D" w:rsidP="00CB455D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  <w:r w:rsidRPr="00CB455D">
                              <w:rPr>
                                <w:rFonts w:hint="eastAsia"/>
                                <w:sz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835678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209909EB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2A1E4B6C" w14:textId="77777777" w:rsidR="0090241B" w:rsidRPr="0090241B" w:rsidRDefault="0090241B" w:rsidP="0090241B">
            <w:pPr>
              <w:rPr>
                <w:rFonts w:ascii="HGS教科書体" w:eastAsia="HGS教科書体"/>
              </w:rPr>
            </w:pPr>
          </w:p>
          <w:p w14:paraId="674039E9" w14:textId="77777777" w:rsidR="00CB455D" w:rsidRPr="0090241B" w:rsidRDefault="00CB455D" w:rsidP="0090241B">
            <w:pPr>
              <w:rPr>
                <w:rFonts w:ascii="HGS教科書体" w:eastAsia="HGS教科書体"/>
              </w:rPr>
            </w:pPr>
          </w:p>
        </w:tc>
        <w:tc>
          <w:tcPr>
            <w:tcW w:w="1477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nil"/>
            </w:tcBorders>
            <w:shd w:val="clear" w:color="auto" w:fill="C6D9F1" w:themeFill="text2" w:themeFillTint="33"/>
          </w:tcPr>
          <w:p w14:paraId="25FA8B05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5695" w:type="dxa"/>
            <w:gridSpan w:val="4"/>
            <w:tcBorders>
              <w:top w:val="single" w:sz="18" w:space="0" w:color="000000" w:themeColor="text1"/>
              <w:left w:val="nil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17B3FD76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772" w:type="dxa"/>
            <w:vMerge w:val="restart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textDirection w:val="tbRlV"/>
            <w:vAlign w:val="center"/>
          </w:tcPr>
          <w:p w14:paraId="6F0F45A5" w14:textId="77777777" w:rsidR="00CB455D" w:rsidRPr="00945B91" w:rsidRDefault="00CB455D" w:rsidP="004A0BCD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rFonts w:ascii="HGS教科書体" w:eastAsia="HGS教科書体"/>
              </w:rPr>
            </w:pPr>
            <w:r w:rsidRPr="00945B91">
              <w:rPr>
                <w:rFonts w:ascii="ＭＳ 明朝" w:eastAsia="ＭＳ 明朝" w:hAnsi="ＭＳ 明朝" w:cs="ＭＳ 明朝" w:hint="eastAsia"/>
              </w:rPr>
              <w:t>男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945B91">
              <w:rPr>
                <w:rFonts w:ascii="ＭＳ 明朝" w:eastAsia="ＭＳ 明朝" w:hAnsi="ＭＳ 明朝" w:cs="ＭＳ 明朝" w:hint="eastAsia"/>
              </w:rPr>
              <w:t>女</w:t>
            </w:r>
          </w:p>
        </w:tc>
      </w:tr>
      <w:tr w:rsidR="00CB455D" w14:paraId="395986D7" w14:textId="77777777" w:rsidTr="000F46F7">
        <w:trPr>
          <w:trHeight w:val="894"/>
        </w:trPr>
        <w:tc>
          <w:tcPr>
            <w:tcW w:w="2522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05373D6E" w14:textId="77777777" w:rsidR="00CB455D" w:rsidRDefault="00CB455D">
            <w:pPr>
              <w:rPr>
                <w:rFonts w:ascii="HGS教科書体" w:eastAsia="HGS教科書体"/>
              </w:rPr>
            </w:pPr>
          </w:p>
        </w:tc>
        <w:tc>
          <w:tcPr>
            <w:tcW w:w="1477" w:type="dxa"/>
            <w:gridSpan w:val="2"/>
            <w:tcBorders>
              <w:top w:val="dashSmallGap" w:sz="4" w:space="0" w:color="auto"/>
              <w:left w:val="single" w:sz="18" w:space="0" w:color="000000" w:themeColor="text1"/>
              <w:bottom w:val="single" w:sz="8" w:space="0" w:color="000000" w:themeColor="text1"/>
              <w:right w:val="nil"/>
            </w:tcBorders>
          </w:tcPr>
          <w:p w14:paraId="333C64A7" w14:textId="77777777" w:rsidR="00CB455D" w:rsidRDefault="00CB455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    名</w:t>
            </w:r>
          </w:p>
        </w:tc>
        <w:tc>
          <w:tcPr>
            <w:tcW w:w="5695" w:type="dxa"/>
            <w:gridSpan w:val="4"/>
            <w:tcBorders>
              <w:top w:val="dashSmallGap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14:paraId="2EEE1D48" w14:textId="77777777" w:rsidR="00CB455D" w:rsidRPr="00CB455D" w:rsidRDefault="00CB455D" w:rsidP="00CB455D">
            <w:pPr>
              <w:rPr>
                <w:rFonts w:ascii="HGS教科書体" w:eastAsia="HGS教科書体"/>
                <w:sz w:val="44"/>
                <w:szCs w:val="44"/>
              </w:rPr>
            </w:pPr>
          </w:p>
        </w:tc>
        <w:tc>
          <w:tcPr>
            <w:tcW w:w="772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7FE618FC" w14:textId="77777777" w:rsidR="00CB455D" w:rsidRDefault="00CB455D" w:rsidP="004A0BCD">
            <w:pPr>
              <w:jc w:val="center"/>
              <w:rPr>
                <w:rFonts w:ascii="HGS教科書体" w:eastAsia="HGS教科書体"/>
              </w:rPr>
            </w:pPr>
          </w:p>
        </w:tc>
      </w:tr>
      <w:tr w:rsidR="00945B91" w14:paraId="23756944" w14:textId="77777777" w:rsidTr="000F46F7">
        <w:trPr>
          <w:cantSplit/>
          <w:trHeight w:val="1134"/>
        </w:trPr>
        <w:tc>
          <w:tcPr>
            <w:tcW w:w="2522" w:type="dxa"/>
            <w:vMerge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A96B35B" w14:textId="77777777" w:rsidR="00945B91" w:rsidRDefault="00945B91">
            <w:pPr>
              <w:rPr>
                <w:rFonts w:ascii="HGS教科書体" w:eastAsia="HGS教科書体"/>
              </w:rPr>
            </w:pPr>
          </w:p>
        </w:tc>
        <w:tc>
          <w:tcPr>
            <w:tcW w:w="9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extDirection w:val="tbRlV"/>
          </w:tcPr>
          <w:p w14:paraId="426B8E50" w14:textId="77777777" w:rsidR="00945B91" w:rsidRDefault="00945B91" w:rsidP="00F23824">
            <w:pPr>
              <w:spacing w:line="480" w:lineRule="auto"/>
              <w:ind w:left="113" w:right="113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生年月日</w:t>
            </w:r>
          </w:p>
        </w:tc>
        <w:tc>
          <w:tcPr>
            <w:tcW w:w="7002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333F6E40" w14:textId="047A94AD" w:rsidR="00945B91" w:rsidRPr="00D13BF6" w:rsidRDefault="00945B91" w:rsidP="00945B91">
            <w:pPr>
              <w:wordWrap w:val="0"/>
              <w:jc w:val="right"/>
              <w:rPr>
                <w:rFonts w:ascii="HGS教科書体" w:eastAsia="HGS教科書体"/>
                <w:sz w:val="24"/>
                <w:szCs w:val="24"/>
              </w:rPr>
            </w:pPr>
            <w:r w:rsidRPr="00D13BF6">
              <w:rPr>
                <w:rFonts w:ascii="HGS教科書体" w:eastAsia="HGS教科書体" w:hint="eastAsia"/>
                <w:sz w:val="24"/>
                <w:szCs w:val="24"/>
              </w:rPr>
              <w:t>年</w:t>
            </w:r>
            <w:r w:rsid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  　月　 </w:t>
            </w:r>
            <w:r w:rsidR="00D13BF6"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　</w:t>
            </w:r>
            <w:r w:rsidRPr="00D13BF6">
              <w:rPr>
                <w:rFonts w:ascii="HGS教科書体" w:eastAsia="HGS教科書体" w:hint="eastAsia"/>
                <w:sz w:val="24"/>
                <w:szCs w:val="24"/>
              </w:rPr>
              <w:t xml:space="preserve"> 　日生  (満    歳) </w:t>
            </w:r>
          </w:p>
        </w:tc>
      </w:tr>
      <w:tr w:rsidR="00302EA6" w14:paraId="26401F2E" w14:textId="77777777" w:rsidTr="00097DDB">
        <w:tc>
          <w:tcPr>
            <w:tcW w:w="7754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354177C3" w14:textId="47F5F45D" w:rsidR="00302EA6" w:rsidRDefault="00302E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7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</w:tcBorders>
          </w:tcPr>
          <w:p w14:paraId="2B9C4CEE" w14:textId="77777777" w:rsidR="00302EA6" w:rsidRDefault="00302E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0F46F7" w14:paraId="2C610A07" w14:textId="77777777" w:rsidTr="000F46F7">
        <w:trPr>
          <w:trHeight w:val="360"/>
        </w:trPr>
        <w:tc>
          <w:tcPr>
            <w:tcW w:w="7754" w:type="dxa"/>
            <w:gridSpan w:val="6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14:paraId="056E700F" w14:textId="77777777" w:rsidR="000F46F7" w:rsidRDefault="000F46F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現住所 (〒   -    )</w:t>
            </w:r>
          </w:p>
          <w:p w14:paraId="7CDBE58A" w14:textId="4A965CAF" w:rsidR="000F46F7" w:rsidRDefault="000F46F7">
            <w:pPr>
              <w:rPr>
                <w:rFonts w:ascii="HGS教科書体" w:eastAsia="HGS教科書体"/>
              </w:rPr>
            </w:pPr>
          </w:p>
          <w:p w14:paraId="33DBA13B" w14:textId="77777777" w:rsidR="000F46F7" w:rsidRDefault="000F46F7">
            <w:pPr>
              <w:rPr>
                <w:rFonts w:ascii="HGS教科書体" w:eastAsia="HGS教科書体"/>
              </w:rPr>
            </w:pPr>
          </w:p>
          <w:p w14:paraId="5A598DF8" w14:textId="1B01EC86" w:rsidR="000F46F7" w:rsidRDefault="000F46F7">
            <w:pPr>
              <w:rPr>
                <w:rFonts w:ascii="HGS教科書体" w:eastAsia="HGS教科書体"/>
              </w:rPr>
            </w:pPr>
          </w:p>
        </w:tc>
        <w:tc>
          <w:tcPr>
            <w:tcW w:w="2712" w:type="dxa"/>
            <w:gridSpan w:val="2"/>
            <w:tcBorders>
              <w:top w:val="dashSmallGap" w:sz="4" w:space="0" w:color="auto"/>
              <w:left w:val="single" w:sz="8" w:space="0" w:color="000000" w:themeColor="text1"/>
            </w:tcBorders>
          </w:tcPr>
          <w:p w14:paraId="38A85210" w14:textId="6296588C" w:rsidR="000F46F7" w:rsidRDefault="000F46F7" w:rsidP="002833ED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0F46F7" w14:paraId="4BB712CF" w14:textId="77777777" w:rsidTr="000F46F7">
        <w:trPr>
          <w:trHeight w:val="779"/>
        </w:trPr>
        <w:tc>
          <w:tcPr>
            <w:tcW w:w="7754" w:type="dxa"/>
            <w:gridSpan w:val="6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5D438" w14:textId="77777777" w:rsidR="000F46F7" w:rsidRDefault="000F46F7">
            <w:pPr>
              <w:rPr>
                <w:rFonts w:ascii="HGS教科書体" w:eastAsia="HGS教科書体"/>
              </w:rPr>
            </w:pPr>
          </w:p>
        </w:tc>
        <w:tc>
          <w:tcPr>
            <w:tcW w:w="2712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5E55D322" w14:textId="77777777" w:rsidR="000F46F7" w:rsidRDefault="000F46F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  <w:p w14:paraId="7CFB31EC" w14:textId="11DCCA9E" w:rsidR="000F46F7" w:rsidRDefault="000F46F7">
            <w:pPr>
              <w:rPr>
                <w:rFonts w:ascii="HGS教科書体" w:eastAsia="HGS教科書体"/>
              </w:rPr>
            </w:pPr>
          </w:p>
        </w:tc>
      </w:tr>
      <w:tr w:rsidR="00302EA6" w14:paraId="26225806" w14:textId="77777777" w:rsidTr="00A8794A">
        <w:trPr>
          <w:trHeight w:val="364"/>
        </w:trPr>
        <w:tc>
          <w:tcPr>
            <w:tcW w:w="7754" w:type="dxa"/>
            <w:gridSpan w:val="6"/>
            <w:tcBorders>
              <w:top w:val="single" w:sz="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07DA2264" w14:textId="5D902EF8" w:rsidR="00302EA6" w:rsidRDefault="00302E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56661AE3" w14:textId="77777777" w:rsidR="00302EA6" w:rsidRDefault="00302EA6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TEL(     )     -</w:t>
            </w:r>
          </w:p>
        </w:tc>
      </w:tr>
      <w:tr w:rsidR="00F23824" w14:paraId="3C1DE762" w14:textId="77777777" w:rsidTr="000F46F7">
        <w:trPr>
          <w:trHeight w:hRule="exact" w:val="80"/>
        </w:trPr>
        <w:tc>
          <w:tcPr>
            <w:tcW w:w="7754" w:type="dxa"/>
            <w:gridSpan w:val="6"/>
            <w:vMerge w:val="restart"/>
            <w:tcBorders>
              <w:top w:val="dashSmallGap" w:sz="4" w:space="0" w:color="auto"/>
              <w:left w:val="single" w:sz="18" w:space="0" w:color="000000" w:themeColor="text1"/>
              <w:right w:val="single" w:sz="8" w:space="0" w:color="000000" w:themeColor="text1"/>
            </w:tcBorders>
          </w:tcPr>
          <w:p w14:paraId="6EAA2678" w14:textId="23F1CDAF" w:rsidR="00F23824" w:rsidRDefault="00F2382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連絡先氏名 </w:t>
            </w:r>
            <w:r>
              <w:rPr>
                <w:rFonts w:ascii="HGS教科書体" w:eastAsia="HGS教科書体"/>
              </w:rPr>
              <w:t xml:space="preserve">                             </w:t>
            </w:r>
            <w:r w:rsidRPr="00006874">
              <w:rPr>
                <w:rFonts w:ascii="HGS教科書体" w:eastAsia="HGS教科書体" w:hint="eastAsia"/>
                <w:sz w:val="16"/>
                <w:szCs w:val="16"/>
              </w:rPr>
              <w:t>(現住所以外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の緊急時の</w:t>
            </w:r>
            <w:r w:rsidRPr="00006874">
              <w:rPr>
                <w:rFonts w:ascii="HGS教科書体" w:eastAsia="HGS教科書体" w:hint="eastAsia"/>
                <w:sz w:val="16"/>
                <w:szCs w:val="16"/>
              </w:rPr>
              <w:t>連絡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先</w:t>
            </w:r>
            <w:r w:rsidRPr="00006874">
              <w:rPr>
                <w:rFonts w:ascii="HGS教科書体" w:eastAsia="HGS教科書体" w:hint="eastAsia"/>
                <w:sz w:val="16"/>
                <w:szCs w:val="16"/>
              </w:rPr>
              <w:t>を記入)</w:t>
            </w:r>
            <w:r>
              <w:rPr>
                <w:rFonts w:ascii="HGS教科書体" w:eastAsia="HGS教科書体"/>
              </w:rPr>
              <w:br/>
            </w:r>
            <w:r>
              <w:rPr>
                <w:rFonts w:ascii="HGS教科書体" w:eastAsia="HGS教科書体" w:hint="eastAsia"/>
              </w:rPr>
              <w:t>続　柄</w:t>
            </w:r>
          </w:p>
          <w:p w14:paraId="1092C35B" w14:textId="48418398" w:rsidR="00F23824" w:rsidRDefault="00F23824" w:rsidP="00530227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住　所 (〒   -    )</w:t>
            </w:r>
          </w:p>
          <w:p w14:paraId="146239D2" w14:textId="77777777" w:rsidR="000F46F7" w:rsidRDefault="000F46F7" w:rsidP="00530227">
            <w:pPr>
              <w:rPr>
                <w:rFonts w:ascii="HGS教科書体" w:eastAsia="HGS教科書体"/>
              </w:rPr>
            </w:pPr>
          </w:p>
          <w:p w14:paraId="6A95CADA" w14:textId="03819D17" w:rsidR="00F23824" w:rsidRDefault="00F23824" w:rsidP="00D416E8">
            <w:pPr>
              <w:jc w:val="left"/>
              <w:rPr>
                <w:rFonts w:ascii="HGS教科書体" w:eastAsia="HGS教科書体"/>
              </w:rPr>
            </w:pPr>
          </w:p>
        </w:tc>
        <w:tc>
          <w:tcPr>
            <w:tcW w:w="2712" w:type="dxa"/>
            <w:gridSpan w:val="2"/>
            <w:vMerge/>
            <w:tcBorders>
              <w:left w:val="single" w:sz="8" w:space="0" w:color="000000" w:themeColor="text1"/>
              <w:bottom w:val="dashSmallGap" w:sz="4" w:space="0" w:color="auto"/>
            </w:tcBorders>
          </w:tcPr>
          <w:p w14:paraId="0F940203" w14:textId="77777777" w:rsidR="00F23824" w:rsidRDefault="00F23824">
            <w:pPr>
              <w:rPr>
                <w:rFonts w:ascii="HGS教科書体" w:eastAsia="HGS教科書体"/>
              </w:rPr>
            </w:pPr>
          </w:p>
        </w:tc>
      </w:tr>
      <w:tr w:rsidR="00F23824" w14:paraId="07DF8AA9" w14:textId="77777777" w:rsidTr="000F46F7">
        <w:trPr>
          <w:trHeight w:hRule="exact" w:val="685"/>
        </w:trPr>
        <w:tc>
          <w:tcPr>
            <w:tcW w:w="7754" w:type="dxa"/>
            <w:gridSpan w:val="6"/>
            <w:vMerge/>
            <w:tcBorders>
              <w:left w:val="single" w:sz="18" w:space="0" w:color="000000" w:themeColor="text1"/>
              <w:right w:val="single" w:sz="8" w:space="0" w:color="000000" w:themeColor="text1"/>
            </w:tcBorders>
          </w:tcPr>
          <w:p w14:paraId="2C4B8FC6" w14:textId="77777777" w:rsidR="00F23824" w:rsidRPr="00006874" w:rsidRDefault="00F23824" w:rsidP="00B0484A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dashSmallGap" w:sz="4" w:space="0" w:color="auto"/>
              <w:left w:val="single" w:sz="8" w:space="0" w:color="000000" w:themeColor="text1"/>
            </w:tcBorders>
          </w:tcPr>
          <w:p w14:paraId="52C1D1F7" w14:textId="77777777" w:rsidR="000F46F7" w:rsidRDefault="00F23824" w:rsidP="00B0484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携帯</w:t>
            </w:r>
          </w:p>
          <w:p w14:paraId="69D768E2" w14:textId="43669DD5" w:rsidR="00F23824" w:rsidRDefault="00F23824" w:rsidP="00B0484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     -     -</w:t>
            </w:r>
          </w:p>
        </w:tc>
      </w:tr>
      <w:tr w:rsidR="00F23824" w14:paraId="3CBE0738" w14:textId="77777777" w:rsidTr="000F46F7">
        <w:trPr>
          <w:trHeight w:hRule="exact" w:val="707"/>
        </w:trPr>
        <w:tc>
          <w:tcPr>
            <w:tcW w:w="7754" w:type="dxa"/>
            <w:gridSpan w:val="6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48E91476" w14:textId="77777777" w:rsidR="00F23824" w:rsidRDefault="00F23824" w:rsidP="00B0484A">
            <w:pPr>
              <w:rPr>
                <w:rFonts w:ascii="HGS教科書体" w:eastAsia="HGS教科書体"/>
              </w:rPr>
            </w:pPr>
          </w:p>
        </w:tc>
        <w:tc>
          <w:tcPr>
            <w:tcW w:w="2712" w:type="dxa"/>
            <w:gridSpan w:val="2"/>
            <w:tcBorders>
              <w:top w:val="dashSmallGap" w:sz="4" w:space="0" w:color="auto"/>
              <w:left w:val="single" w:sz="8" w:space="0" w:color="000000" w:themeColor="text1"/>
              <w:bottom w:val="single" w:sz="18" w:space="0" w:color="000000" w:themeColor="text1"/>
            </w:tcBorders>
          </w:tcPr>
          <w:p w14:paraId="76D9B105" w14:textId="77777777" w:rsidR="00F23824" w:rsidRDefault="00F23824" w:rsidP="00B0484A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E-mail.</w:t>
            </w:r>
          </w:p>
          <w:p w14:paraId="30C2D04E" w14:textId="1D91A0FC" w:rsidR="00F23824" w:rsidRDefault="00F23824" w:rsidP="00B0484A">
            <w:pPr>
              <w:rPr>
                <w:rFonts w:ascii="HGS教科書体" w:eastAsia="HGS教科書体"/>
              </w:rPr>
            </w:pPr>
          </w:p>
        </w:tc>
      </w:tr>
    </w:tbl>
    <w:p w14:paraId="6127C2BD" w14:textId="77777777" w:rsidR="00785CC1" w:rsidRDefault="00785CC1" w:rsidP="004A0BCD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104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25"/>
        <w:gridCol w:w="701"/>
        <w:gridCol w:w="8508"/>
      </w:tblGrid>
      <w:tr w:rsidR="004A0BCD" w14:paraId="5F191D7C" w14:textId="77777777" w:rsidTr="000F46F7">
        <w:trPr>
          <w:trHeight w:hRule="exact" w:val="340"/>
        </w:trPr>
        <w:tc>
          <w:tcPr>
            <w:tcW w:w="1225" w:type="dxa"/>
            <w:tcBorders>
              <w:top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</w:tcPr>
          <w:p w14:paraId="4D66ACDE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1" w:type="dxa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7702A32D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50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3B3AF015" w14:textId="77777777" w:rsidR="004A0BCD" w:rsidRDefault="004A0BCD" w:rsidP="005A63F8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学歴・職歴など(項目別にまとめて記入)</w:t>
            </w:r>
          </w:p>
        </w:tc>
      </w:tr>
      <w:tr w:rsidR="004A0BCD" w14:paraId="1A336F1C" w14:textId="77777777" w:rsidTr="000F46F7">
        <w:trPr>
          <w:trHeight w:val="45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618CFF4D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top w:val="single" w:sz="8" w:space="0" w:color="000000" w:themeColor="text1"/>
              <w:left w:val="dashSmallGap" w:sz="4" w:space="0" w:color="auto"/>
            </w:tcBorders>
          </w:tcPr>
          <w:p w14:paraId="792B2455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  <w:tcBorders>
              <w:top w:val="single" w:sz="8" w:space="0" w:color="000000" w:themeColor="text1"/>
            </w:tcBorders>
          </w:tcPr>
          <w:p w14:paraId="071DB849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E8F6F6A" w14:textId="77777777" w:rsidTr="000F46F7">
        <w:trPr>
          <w:trHeight w:val="404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23A4D8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51BE05E5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01F4FCB5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35B87F14" w14:textId="77777777" w:rsidTr="000F46F7">
        <w:trPr>
          <w:trHeight w:val="39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FB2102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7D235095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4ED753D9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1DF7B2BA" w14:textId="77777777" w:rsidTr="000F46F7">
        <w:trPr>
          <w:trHeight w:val="41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1EFF48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6D85168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25BEA61F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E40150A" w14:textId="77777777" w:rsidTr="000F46F7">
        <w:trPr>
          <w:trHeight w:val="39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42905DA4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37652EC6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3FC045BC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503EB8F1" w14:textId="77777777" w:rsidTr="000F46F7">
        <w:trPr>
          <w:trHeight w:val="414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B73EF0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79A4F96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4901419B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55E0B719" w14:textId="77777777" w:rsidTr="000F46F7">
        <w:trPr>
          <w:trHeight w:val="40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149C308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55CBB656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031EF66F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1F5494BC" w14:textId="77777777" w:rsidTr="000F46F7">
        <w:trPr>
          <w:trHeight w:val="39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8DD0B75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430D5C06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729027D2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2DC85F48" w14:textId="77777777" w:rsidTr="000F46F7">
        <w:trPr>
          <w:trHeight w:val="403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ADAA413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00D53417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0E3BF8E7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35EBF167" w14:textId="77777777" w:rsidTr="000F46F7">
        <w:trPr>
          <w:trHeight w:val="410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AFC1652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33F14316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49A76574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3E3B6776" w14:textId="77777777" w:rsidTr="000F46F7">
        <w:trPr>
          <w:trHeight w:val="416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798C33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7A86547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0E647078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53AB63B8" w14:textId="77777777" w:rsidTr="000F46F7">
        <w:trPr>
          <w:trHeight w:val="40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FCF8BB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0EDECFC4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14D53DAA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D8227FA" w14:textId="77777777" w:rsidTr="000F46F7">
        <w:trPr>
          <w:trHeight w:val="399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11D7630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124C024E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09012F59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462276AD" w14:textId="77777777" w:rsidTr="000F46F7">
        <w:trPr>
          <w:trHeight w:val="392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5444F9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38AEA01C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1E4131DC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78364A7B" w14:textId="77777777" w:rsidTr="000F46F7">
        <w:trPr>
          <w:trHeight w:val="412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32F95B4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438EDF7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5B2010ED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12B2511E" w14:textId="77777777" w:rsidTr="000F46F7">
        <w:trPr>
          <w:trHeight w:val="418"/>
        </w:trPr>
        <w:tc>
          <w:tcPr>
            <w:tcW w:w="1225" w:type="dxa"/>
            <w:tcBorders>
              <w:top w:val="single" w:sz="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55D45096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4D2466BA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0885DE6B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  <w:tr w:rsidR="004A0BCD" w14:paraId="04A6E97E" w14:textId="77777777" w:rsidTr="000F46F7">
        <w:trPr>
          <w:trHeight w:val="396"/>
        </w:trPr>
        <w:tc>
          <w:tcPr>
            <w:tcW w:w="1225" w:type="dxa"/>
            <w:tcBorders>
              <w:top w:val="single" w:sz="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5DDE9FBF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701" w:type="dxa"/>
            <w:tcBorders>
              <w:left w:val="dashSmallGap" w:sz="4" w:space="0" w:color="auto"/>
            </w:tcBorders>
          </w:tcPr>
          <w:p w14:paraId="40A356E7" w14:textId="77777777" w:rsidR="004A0BCD" w:rsidRDefault="004A0BCD">
            <w:pPr>
              <w:rPr>
                <w:rFonts w:ascii="HGS教科書体" w:eastAsia="HGS教科書体"/>
              </w:rPr>
            </w:pPr>
          </w:p>
        </w:tc>
        <w:tc>
          <w:tcPr>
            <w:tcW w:w="8508" w:type="dxa"/>
          </w:tcPr>
          <w:p w14:paraId="5549A0B3" w14:textId="77777777" w:rsidR="004A0BCD" w:rsidRDefault="004A0BCD">
            <w:pPr>
              <w:rPr>
                <w:rFonts w:ascii="HGS教科書体" w:eastAsia="HGS教科書体"/>
              </w:rPr>
            </w:pPr>
          </w:p>
        </w:tc>
      </w:tr>
    </w:tbl>
    <w:p w14:paraId="125840EC" w14:textId="77777777" w:rsidR="004A0BCD" w:rsidRDefault="004A0BCD" w:rsidP="005A63F8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563"/>
        <w:gridCol w:w="141"/>
        <w:gridCol w:w="8612"/>
      </w:tblGrid>
      <w:tr w:rsidR="005A63F8" w14:paraId="47B040E5" w14:textId="77777777" w:rsidTr="005A63F8">
        <w:trPr>
          <w:trHeight w:hRule="exact" w:val="284"/>
        </w:trPr>
        <w:tc>
          <w:tcPr>
            <w:tcW w:w="1809" w:type="dxa"/>
            <w:gridSpan w:val="2"/>
            <w:vMerge w:val="restart"/>
          </w:tcPr>
          <w:p w14:paraId="5EBF4F69" w14:textId="77777777" w:rsidR="005A63F8" w:rsidRDefault="005A63F8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記入上の注意</w:t>
            </w:r>
          </w:p>
        </w:tc>
        <w:tc>
          <w:tcPr>
            <w:tcW w:w="8855" w:type="dxa"/>
            <w:gridSpan w:val="2"/>
          </w:tcPr>
          <w:p w14:paraId="6EA79804" w14:textId="163AA2C9" w:rsidR="005A63F8" w:rsidRDefault="007A1D3A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●</w:t>
            </w:r>
            <w:r w:rsidR="00D557EC">
              <w:rPr>
                <w:rFonts w:ascii="HGS教科書体" w:eastAsia="HGS教科書体" w:hint="eastAsia"/>
                <w:sz w:val="16"/>
                <w:szCs w:val="16"/>
              </w:rPr>
              <w:t>ワープロ</w:t>
            </w:r>
            <w:r w:rsidR="000E227C">
              <w:rPr>
                <w:rFonts w:ascii="HGS教科書体" w:eastAsia="HGS教科書体" w:hint="eastAsia"/>
                <w:sz w:val="16"/>
                <w:szCs w:val="16"/>
              </w:rPr>
              <w:t>入力</w:t>
            </w:r>
            <w:r w:rsidR="00D557EC">
              <w:rPr>
                <w:rFonts w:ascii="HGS教科書体" w:eastAsia="HGS教科書体" w:hint="eastAsia"/>
                <w:sz w:val="16"/>
                <w:szCs w:val="16"/>
              </w:rPr>
              <w:t>可。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裏表印刷をして持参するか、EMAIL添付送付可。宛先：</w:t>
            </w:r>
            <w:r w:rsidRPr="007A1D3A">
              <w:rPr>
                <w:rFonts w:ascii="Georgia Pro Cond Black" w:eastAsia="HGS教科書体" w:hAnsi="Georgia Pro Cond Black"/>
                <w:sz w:val="16"/>
                <w:szCs w:val="16"/>
              </w:rPr>
              <w:t>sodachi.step17@nifty.com</w:t>
            </w:r>
          </w:p>
          <w:p w14:paraId="6C565964" w14:textId="099D3284" w:rsidR="007A1D3A" w:rsidRPr="005A63F8" w:rsidRDefault="007A1D3A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5A63F8" w14:paraId="2181F023" w14:textId="77777777" w:rsidTr="005A63F8">
        <w:trPr>
          <w:trHeight w:hRule="exact" w:val="284"/>
        </w:trPr>
        <w:tc>
          <w:tcPr>
            <w:tcW w:w="1809" w:type="dxa"/>
            <w:gridSpan w:val="2"/>
            <w:vMerge/>
          </w:tcPr>
          <w:p w14:paraId="4FB67CDD" w14:textId="77777777"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14:paraId="26E104CD" w14:textId="3C1C422B" w:rsidR="005A63F8" w:rsidRPr="005A63F8" w:rsidRDefault="007A1D3A">
            <w:pPr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●【</w:t>
            </w:r>
            <w:r w:rsidRPr="007A1D3A">
              <w:rPr>
                <w:rFonts w:ascii="HGS教科書体" w:eastAsia="HGS教科書体" w:hint="eastAsia"/>
                <w:sz w:val="16"/>
                <w:szCs w:val="16"/>
              </w:rPr>
              <w:t>用紙書き込みの場合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】</w:t>
            </w:r>
            <w:r w:rsidRPr="007A1D3A">
              <w:rPr>
                <w:rFonts w:ascii="HGS教科書体" w:eastAsia="HGS教科書体" w:hint="eastAsia"/>
                <w:sz w:val="16"/>
                <w:szCs w:val="16"/>
              </w:rPr>
              <w:t>鉛筆以外の黒の筆記具で記入。</w:t>
            </w:r>
            <w:r w:rsidR="005A63F8">
              <w:rPr>
                <w:rFonts w:ascii="HGS教科書体" w:eastAsia="HGS教科書体" w:hint="eastAsia"/>
                <w:sz w:val="16"/>
                <w:szCs w:val="16"/>
              </w:rPr>
              <w:t>数字はアラビア数字、文字は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楷書</w:t>
            </w:r>
            <w:r w:rsidR="005A63F8">
              <w:rPr>
                <w:rFonts w:ascii="HGS教科書体" w:eastAsia="HGS教科書体" w:hint="eastAsia"/>
                <w:sz w:val="16"/>
                <w:szCs w:val="16"/>
              </w:rPr>
              <w:t>。</w:t>
            </w:r>
          </w:p>
        </w:tc>
      </w:tr>
      <w:tr w:rsidR="005A63F8" w14:paraId="140CA0CA" w14:textId="77777777" w:rsidTr="00A05BB6">
        <w:trPr>
          <w:trHeight w:hRule="exact" w:val="284"/>
        </w:trPr>
        <w:tc>
          <w:tcPr>
            <w:tcW w:w="1809" w:type="dxa"/>
            <w:gridSpan w:val="2"/>
            <w:vMerge/>
          </w:tcPr>
          <w:p w14:paraId="10E62305" w14:textId="77777777" w:rsidR="005A63F8" w:rsidRDefault="005A63F8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14:paraId="67DA220C" w14:textId="4D5FB8AB" w:rsidR="005A63F8" w:rsidRDefault="007A1D3A" w:rsidP="007A1D3A">
            <w:pPr>
              <w:ind w:firstLineChars="200" w:firstLine="320"/>
              <w:rPr>
                <w:rFonts w:ascii="HGS教科書体" w:eastAsia="HGS教科書体"/>
                <w:sz w:val="16"/>
                <w:szCs w:val="16"/>
              </w:rPr>
            </w:pPr>
            <w:r>
              <w:rPr>
                <w:rFonts w:ascii="HGS教科書体" w:eastAsia="HGS教科書体" w:hint="eastAsia"/>
                <w:sz w:val="16"/>
                <w:szCs w:val="16"/>
              </w:rPr>
              <w:t>※</w:t>
            </w:r>
            <w:r w:rsidR="005A63F8">
              <w:rPr>
                <w:rFonts w:ascii="HGS教科書体" w:eastAsia="HGS教科書体" w:hint="eastAsia"/>
                <w:sz w:val="16"/>
                <w:szCs w:val="16"/>
              </w:rPr>
              <w:t>印のところは○でかこむ。</w:t>
            </w:r>
            <w:r>
              <w:rPr>
                <w:rFonts w:ascii="HGS教科書体" w:eastAsia="HGS教科書体" w:hint="eastAsia"/>
                <w:sz w:val="16"/>
                <w:szCs w:val="16"/>
              </w:rPr>
              <w:t>年表記は西暦表記。</w:t>
            </w:r>
          </w:p>
          <w:p w14:paraId="36591F25" w14:textId="77777777"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40787" w14:paraId="676D70BA" w14:textId="77777777" w:rsidTr="00A05BB6">
        <w:trPr>
          <w:trHeight w:hRule="exact" w:val="284"/>
        </w:trPr>
        <w:tc>
          <w:tcPr>
            <w:tcW w:w="1809" w:type="dxa"/>
            <w:gridSpan w:val="2"/>
          </w:tcPr>
          <w:p w14:paraId="438130C3" w14:textId="77777777" w:rsidR="00A40787" w:rsidRDefault="00A40787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</w:tcPr>
          <w:p w14:paraId="4E387857" w14:textId="77777777" w:rsidR="00A40787" w:rsidRPr="005A63F8" w:rsidRDefault="00A40787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A05BB6" w14:paraId="2316E7FC" w14:textId="77777777" w:rsidTr="0090241B">
        <w:trPr>
          <w:trHeight w:hRule="exact" w:val="284"/>
        </w:trPr>
        <w:tc>
          <w:tcPr>
            <w:tcW w:w="1809" w:type="dxa"/>
            <w:gridSpan w:val="2"/>
            <w:tcBorders>
              <w:bottom w:val="single" w:sz="18" w:space="0" w:color="000000" w:themeColor="text1"/>
            </w:tcBorders>
          </w:tcPr>
          <w:p w14:paraId="6C8A8894" w14:textId="77777777" w:rsidR="00A05BB6" w:rsidRDefault="00A05BB6">
            <w:pPr>
              <w:rPr>
                <w:rFonts w:ascii="HGS教科書体" w:eastAsia="HGS教科書体"/>
              </w:rPr>
            </w:pPr>
          </w:p>
        </w:tc>
        <w:tc>
          <w:tcPr>
            <w:tcW w:w="8855" w:type="dxa"/>
            <w:gridSpan w:val="2"/>
            <w:tcBorders>
              <w:bottom w:val="single" w:sz="18" w:space="0" w:color="000000" w:themeColor="text1"/>
            </w:tcBorders>
          </w:tcPr>
          <w:p w14:paraId="19A67D05" w14:textId="77777777" w:rsidR="00A05BB6" w:rsidRPr="005A63F8" w:rsidRDefault="00A05BB6">
            <w:pPr>
              <w:rPr>
                <w:rFonts w:ascii="HGS教科書体" w:eastAsia="HGS教科書体"/>
                <w:sz w:val="16"/>
                <w:szCs w:val="16"/>
              </w:rPr>
            </w:pPr>
          </w:p>
        </w:tc>
      </w:tr>
      <w:tr w:rsidR="00F75C71" w14:paraId="3983927E" w14:textId="77777777" w:rsidTr="0090241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14:paraId="40CE66BE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6D9F1" w:themeFill="text2" w:themeFillTint="33"/>
            <w:vAlign w:val="center"/>
          </w:tcPr>
          <w:p w14:paraId="494869B4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月</w:t>
            </w:r>
          </w:p>
        </w:tc>
        <w:tc>
          <w:tcPr>
            <w:tcW w:w="8713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C6D9F1" w:themeFill="text2" w:themeFillTint="33"/>
            <w:vAlign w:val="center"/>
          </w:tcPr>
          <w:p w14:paraId="7A0C00B1" w14:textId="77777777" w:rsidR="00F75C71" w:rsidRDefault="00F75C71" w:rsidP="00F75C71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免許・資格</w:t>
            </w:r>
          </w:p>
        </w:tc>
      </w:tr>
      <w:tr w:rsidR="00F75C71" w14:paraId="5045F041" w14:textId="77777777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0797BFEC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3AA7389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1D1F2E75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7A378020" w14:textId="77777777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261EDED5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75677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69CD8D6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31647FD2" w14:textId="77777777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3E3B4B87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D5649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7773D2A2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71562E75" w14:textId="77777777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77887593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491383E2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0CB75C22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4E6B6F8B" w14:textId="77777777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dashSmallGap" w:sz="4" w:space="0" w:color="auto"/>
            </w:tcBorders>
          </w:tcPr>
          <w:p w14:paraId="124141DB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6C883211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14:paraId="3FF5A944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1ECB4C2E" w14:textId="77777777" w:rsidTr="00F75C7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14:paraId="0AA2F92C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 w:themeColor="text1"/>
              <w:left w:val="dashSmallGap" w:sz="4" w:space="0" w:color="auto"/>
              <w:bottom w:val="single" w:sz="18" w:space="0" w:color="000000" w:themeColor="text1"/>
              <w:right w:val="single" w:sz="8" w:space="0" w:color="000000" w:themeColor="text1"/>
            </w:tcBorders>
          </w:tcPr>
          <w:p w14:paraId="293DC003" w14:textId="77777777" w:rsidR="00F75C71" w:rsidRDefault="00F75C71">
            <w:pPr>
              <w:rPr>
                <w:rFonts w:ascii="HGS教科書体" w:eastAsia="HGS教科書体"/>
              </w:rPr>
            </w:pPr>
          </w:p>
        </w:tc>
        <w:tc>
          <w:tcPr>
            <w:tcW w:w="87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0FC0151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</w:tbl>
    <w:p w14:paraId="78364CAF" w14:textId="77777777" w:rsidR="005A63F8" w:rsidRDefault="005A63F8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593"/>
        <w:gridCol w:w="1677"/>
        <w:gridCol w:w="1533"/>
        <w:gridCol w:w="1816"/>
        <w:gridCol w:w="1881"/>
      </w:tblGrid>
      <w:tr w:rsidR="000B6142" w14:paraId="0E9781D1" w14:textId="77777777" w:rsidTr="00E26834">
        <w:tc>
          <w:tcPr>
            <w:tcW w:w="5353" w:type="dxa"/>
            <w:gridSpan w:val="2"/>
          </w:tcPr>
          <w:p w14:paraId="5628DCD2" w14:textId="77777777"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好きな学科・分野</w:t>
            </w:r>
          </w:p>
          <w:p w14:paraId="78AC38E1" w14:textId="77777777" w:rsidR="000B6142" w:rsidRDefault="000B6142">
            <w:pPr>
              <w:rPr>
                <w:rFonts w:ascii="HGS教科書体" w:eastAsia="HGS教科書体"/>
              </w:rPr>
            </w:pPr>
          </w:p>
          <w:p w14:paraId="020F12B8" w14:textId="77777777" w:rsidR="000B6142" w:rsidRDefault="000B6142">
            <w:pPr>
              <w:rPr>
                <w:rFonts w:ascii="HGS教科書体" w:eastAsia="HGS教科書体"/>
              </w:rPr>
            </w:pPr>
          </w:p>
          <w:p w14:paraId="174DBD71" w14:textId="77777777"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 w:val="restart"/>
          </w:tcPr>
          <w:p w14:paraId="62C77D60" w14:textId="77777777" w:rsidR="000B6142" w:rsidRDefault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志望の動機</w:t>
            </w:r>
          </w:p>
          <w:p w14:paraId="1C694C0E" w14:textId="42887A10" w:rsidR="000F46F7" w:rsidRDefault="000F46F7">
            <w:pPr>
              <w:rPr>
                <w:rFonts w:ascii="HGS教科書体" w:eastAsia="HGS教科書体"/>
              </w:rPr>
            </w:pPr>
          </w:p>
        </w:tc>
      </w:tr>
      <w:tr w:rsidR="000B6142" w14:paraId="36B2325C" w14:textId="77777777" w:rsidTr="00131293">
        <w:tc>
          <w:tcPr>
            <w:tcW w:w="5353" w:type="dxa"/>
            <w:gridSpan w:val="2"/>
          </w:tcPr>
          <w:p w14:paraId="655BE266" w14:textId="77777777" w:rsidR="000B6142" w:rsidRDefault="000B6142">
            <w:pPr>
              <w:rPr>
                <w:rFonts w:ascii="HGS教科書体" w:eastAsia="HGS教科書体"/>
              </w:rPr>
            </w:pPr>
            <w:r w:rsidRPr="000B6142">
              <w:rPr>
                <w:rFonts w:ascii="HGS教科書体" w:eastAsia="HGS教科書体" w:hint="eastAsia"/>
              </w:rPr>
              <w:t>趣味・スポーツ・クラブ活動</w:t>
            </w:r>
          </w:p>
          <w:p w14:paraId="11095B18" w14:textId="77777777" w:rsidR="000B6142" w:rsidRDefault="000B6142">
            <w:pPr>
              <w:rPr>
                <w:rFonts w:ascii="HGS教科書体" w:eastAsia="HGS教科書体"/>
              </w:rPr>
            </w:pPr>
          </w:p>
          <w:p w14:paraId="2EF85ABF" w14:textId="77777777" w:rsidR="000B6142" w:rsidRDefault="000B6142">
            <w:pPr>
              <w:rPr>
                <w:rFonts w:ascii="HGS教科書体" w:eastAsia="HGS教科書体"/>
              </w:rPr>
            </w:pPr>
          </w:p>
          <w:p w14:paraId="08BE1F9E" w14:textId="77777777" w:rsidR="000B6142" w:rsidRPr="000B6142" w:rsidRDefault="000B6142">
            <w:pPr>
              <w:rPr>
                <w:rFonts w:ascii="HGS教科書体" w:eastAsia="HGS教科書体"/>
              </w:rPr>
            </w:pPr>
          </w:p>
        </w:tc>
        <w:tc>
          <w:tcPr>
            <w:tcW w:w="5311" w:type="dxa"/>
            <w:gridSpan w:val="3"/>
            <w:vMerge/>
          </w:tcPr>
          <w:p w14:paraId="00CF95CB" w14:textId="77777777"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F75C71" w14:paraId="6461DB7D" w14:textId="77777777" w:rsidTr="00886F8D">
        <w:tc>
          <w:tcPr>
            <w:tcW w:w="10664" w:type="dxa"/>
            <w:gridSpan w:val="5"/>
          </w:tcPr>
          <w:p w14:paraId="6D42D44E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本人希望記入欄(特に給料・職種・勤務時間・その他についての希望等があれば記入)</w:t>
            </w:r>
          </w:p>
          <w:p w14:paraId="37D79452" w14:textId="77777777" w:rsidR="00F75C71" w:rsidRDefault="00F75C71">
            <w:pPr>
              <w:rPr>
                <w:rFonts w:ascii="HGS教科書体" w:eastAsia="HGS教科書体"/>
              </w:rPr>
            </w:pPr>
          </w:p>
        </w:tc>
      </w:tr>
      <w:tr w:rsidR="00F75C71" w14:paraId="2807A146" w14:textId="77777777" w:rsidTr="000B6142">
        <w:tc>
          <w:tcPr>
            <w:tcW w:w="3652" w:type="dxa"/>
          </w:tcPr>
          <w:p w14:paraId="192E321D" w14:textId="77777777" w:rsidR="00F75C71" w:rsidRDefault="00F75C71" w:rsidP="000B6142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通勤時間</w:t>
            </w:r>
          </w:p>
          <w:p w14:paraId="1C454500" w14:textId="77777777" w:rsidR="00F75C71" w:rsidRDefault="00F75C71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約　　時間　　分</w:t>
            </w:r>
          </w:p>
        </w:tc>
        <w:tc>
          <w:tcPr>
            <w:tcW w:w="3260" w:type="dxa"/>
            <w:gridSpan w:val="2"/>
          </w:tcPr>
          <w:p w14:paraId="2874C8E6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扶養家族数(配偶者を除く)</w:t>
            </w:r>
          </w:p>
          <w:p w14:paraId="234BE65D" w14:textId="77777777" w:rsidR="00F75C71" w:rsidRDefault="00F75C71" w:rsidP="000B6142">
            <w:pPr>
              <w:ind w:right="210"/>
              <w:jc w:val="righ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 xml:space="preserve">人　　　　</w:t>
            </w:r>
          </w:p>
        </w:tc>
        <w:tc>
          <w:tcPr>
            <w:tcW w:w="1843" w:type="dxa"/>
          </w:tcPr>
          <w:p w14:paraId="31D14A37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</w:t>
            </w:r>
          </w:p>
          <w:p w14:paraId="4518DDF2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  <w:tc>
          <w:tcPr>
            <w:tcW w:w="1909" w:type="dxa"/>
          </w:tcPr>
          <w:p w14:paraId="66076F11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配偶者の扶養義務</w:t>
            </w:r>
          </w:p>
          <w:p w14:paraId="463CDD6E" w14:textId="77777777" w:rsidR="00F75C71" w:rsidRDefault="00F75C71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※　有　無</w:t>
            </w:r>
          </w:p>
        </w:tc>
      </w:tr>
    </w:tbl>
    <w:p w14:paraId="47C2CBE0" w14:textId="77777777" w:rsidR="00F75C71" w:rsidRDefault="00F75C71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342"/>
        <w:gridCol w:w="8078"/>
      </w:tblGrid>
      <w:tr w:rsidR="000B6142" w14:paraId="324D323D" w14:textId="77777777" w:rsidTr="00F23824">
        <w:tc>
          <w:tcPr>
            <w:tcW w:w="2342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17143B3A" w14:textId="77777777"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期　間</w:t>
            </w:r>
          </w:p>
        </w:tc>
        <w:tc>
          <w:tcPr>
            <w:tcW w:w="8078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C6D9F1" w:themeFill="text2" w:themeFillTint="33"/>
          </w:tcPr>
          <w:p w14:paraId="7E30D44B" w14:textId="77777777" w:rsidR="000B6142" w:rsidRDefault="000B6142" w:rsidP="000B6142">
            <w:pPr>
              <w:jc w:val="center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職務経歴書(職歴がある人は携わった仕事、業務内容等具体的に記入)</w:t>
            </w:r>
          </w:p>
        </w:tc>
      </w:tr>
      <w:tr w:rsidR="000B6142" w14:paraId="6516C1AF" w14:textId="77777777" w:rsidTr="00F23824">
        <w:tc>
          <w:tcPr>
            <w:tcW w:w="2342" w:type="dxa"/>
            <w:tcBorders>
              <w:top w:val="single" w:sz="8" w:space="0" w:color="000000" w:themeColor="text1"/>
            </w:tcBorders>
          </w:tcPr>
          <w:p w14:paraId="568D24B4" w14:textId="59A94534" w:rsidR="000B6142" w:rsidRPr="00F23824" w:rsidRDefault="008C126F" w:rsidP="000B6142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20</w:t>
            </w:r>
            <w:r w:rsidR="00F23824"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XX</w:t>
            </w:r>
            <w:r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/</w:t>
            </w:r>
            <w:r w:rsidR="00F23824"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XX</w:t>
            </w:r>
            <w:r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/</w:t>
            </w:r>
            <w:r w:rsidR="00F23824"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XX</w:t>
            </w:r>
            <w:r w:rsidR="000B6142"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～</w:t>
            </w:r>
            <w:r w:rsidR="00F23824"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XXXX</w:t>
            </w:r>
            <w:r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/</w:t>
            </w:r>
            <w:r w:rsidR="00F23824"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XX</w:t>
            </w:r>
            <w:r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/</w:t>
            </w:r>
            <w:r w:rsidR="00F23824" w:rsidRPr="00F2382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XX</w:t>
            </w:r>
          </w:p>
        </w:tc>
        <w:tc>
          <w:tcPr>
            <w:tcW w:w="8078" w:type="dxa"/>
            <w:tcBorders>
              <w:top w:val="single" w:sz="8" w:space="0" w:color="000000" w:themeColor="text1"/>
            </w:tcBorders>
          </w:tcPr>
          <w:p w14:paraId="7FC5DF5C" w14:textId="77777777" w:rsidR="000B6142" w:rsidRDefault="000B6142">
            <w:pPr>
              <w:rPr>
                <w:rFonts w:ascii="HGS教科書体" w:eastAsia="HGS教科書体"/>
              </w:rPr>
            </w:pPr>
          </w:p>
        </w:tc>
      </w:tr>
      <w:tr w:rsidR="00F23824" w14:paraId="541CE703" w14:textId="77777777" w:rsidTr="00F23824">
        <w:tc>
          <w:tcPr>
            <w:tcW w:w="2342" w:type="dxa"/>
            <w:tcBorders>
              <w:top w:val="single" w:sz="8" w:space="0" w:color="000000" w:themeColor="text1"/>
            </w:tcBorders>
          </w:tcPr>
          <w:p w14:paraId="35113AC1" w14:textId="3E33FC3F" w:rsidR="00F23824" w:rsidRPr="00F23824" w:rsidRDefault="00F23824" w:rsidP="00F23824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</w:p>
        </w:tc>
        <w:tc>
          <w:tcPr>
            <w:tcW w:w="8078" w:type="dxa"/>
          </w:tcPr>
          <w:p w14:paraId="7107D254" w14:textId="77777777" w:rsidR="00F23824" w:rsidRDefault="00F23824" w:rsidP="00F23824">
            <w:pPr>
              <w:rPr>
                <w:rFonts w:ascii="HGS教科書体" w:eastAsia="HGS教科書体"/>
              </w:rPr>
            </w:pPr>
          </w:p>
        </w:tc>
      </w:tr>
      <w:tr w:rsidR="00F23824" w14:paraId="65461A44" w14:textId="77777777" w:rsidTr="00F23824">
        <w:tc>
          <w:tcPr>
            <w:tcW w:w="2342" w:type="dxa"/>
            <w:tcBorders>
              <w:top w:val="single" w:sz="8" w:space="0" w:color="000000" w:themeColor="text1"/>
            </w:tcBorders>
          </w:tcPr>
          <w:p w14:paraId="73D739B9" w14:textId="6B60CA96" w:rsidR="00F23824" w:rsidRPr="00F23824" w:rsidRDefault="00F23824" w:rsidP="00F23824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</w:p>
        </w:tc>
        <w:tc>
          <w:tcPr>
            <w:tcW w:w="8078" w:type="dxa"/>
          </w:tcPr>
          <w:p w14:paraId="22CE7408" w14:textId="77777777" w:rsidR="00F23824" w:rsidRDefault="00F23824" w:rsidP="00F23824">
            <w:pPr>
              <w:rPr>
                <w:rFonts w:ascii="HGS教科書体" w:eastAsia="HGS教科書体"/>
              </w:rPr>
            </w:pPr>
          </w:p>
        </w:tc>
      </w:tr>
      <w:tr w:rsidR="00F23824" w14:paraId="6AA06A80" w14:textId="77777777" w:rsidTr="00F23824">
        <w:tc>
          <w:tcPr>
            <w:tcW w:w="2342" w:type="dxa"/>
            <w:tcBorders>
              <w:top w:val="single" w:sz="8" w:space="0" w:color="000000" w:themeColor="text1"/>
            </w:tcBorders>
          </w:tcPr>
          <w:p w14:paraId="4D6A87DB" w14:textId="7B48C431" w:rsidR="00F23824" w:rsidRPr="00F23824" w:rsidRDefault="00F23824" w:rsidP="00F23824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</w:p>
        </w:tc>
        <w:tc>
          <w:tcPr>
            <w:tcW w:w="8078" w:type="dxa"/>
          </w:tcPr>
          <w:p w14:paraId="0AEABEA5" w14:textId="77777777" w:rsidR="00F23824" w:rsidRDefault="00F23824" w:rsidP="00F23824">
            <w:pPr>
              <w:rPr>
                <w:rFonts w:ascii="HGS教科書体" w:eastAsia="HGS教科書体"/>
              </w:rPr>
            </w:pPr>
          </w:p>
        </w:tc>
      </w:tr>
      <w:tr w:rsidR="00F23824" w14:paraId="6232CC8F" w14:textId="77777777" w:rsidTr="00F23824">
        <w:tc>
          <w:tcPr>
            <w:tcW w:w="2342" w:type="dxa"/>
            <w:tcBorders>
              <w:top w:val="single" w:sz="8" w:space="0" w:color="000000" w:themeColor="text1"/>
            </w:tcBorders>
          </w:tcPr>
          <w:p w14:paraId="272290EF" w14:textId="319B74A0" w:rsidR="00F23824" w:rsidRPr="00F23824" w:rsidRDefault="00F23824" w:rsidP="00F23824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</w:p>
        </w:tc>
        <w:tc>
          <w:tcPr>
            <w:tcW w:w="8078" w:type="dxa"/>
          </w:tcPr>
          <w:p w14:paraId="741EF1E5" w14:textId="77777777" w:rsidR="00F23824" w:rsidRDefault="00F23824" w:rsidP="00F23824">
            <w:pPr>
              <w:rPr>
                <w:rFonts w:ascii="HGS教科書体" w:eastAsia="HGS教科書体"/>
              </w:rPr>
            </w:pPr>
          </w:p>
        </w:tc>
      </w:tr>
      <w:tr w:rsidR="00F23824" w14:paraId="657D5534" w14:textId="77777777" w:rsidTr="00F23824">
        <w:tc>
          <w:tcPr>
            <w:tcW w:w="2342" w:type="dxa"/>
            <w:tcBorders>
              <w:top w:val="single" w:sz="8" w:space="0" w:color="000000" w:themeColor="text1"/>
            </w:tcBorders>
          </w:tcPr>
          <w:p w14:paraId="51DE7938" w14:textId="33D5FC76" w:rsidR="00F23824" w:rsidRPr="00F23824" w:rsidRDefault="00F23824" w:rsidP="00F23824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</w:p>
        </w:tc>
        <w:tc>
          <w:tcPr>
            <w:tcW w:w="8078" w:type="dxa"/>
          </w:tcPr>
          <w:p w14:paraId="5EDD2911" w14:textId="77777777" w:rsidR="00F23824" w:rsidRDefault="00F23824" w:rsidP="00F23824">
            <w:pPr>
              <w:rPr>
                <w:rFonts w:ascii="HGS教科書体" w:eastAsia="HGS教科書体"/>
              </w:rPr>
            </w:pPr>
          </w:p>
        </w:tc>
      </w:tr>
      <w:tr w:rsidR="00F23824" w14:paraId="79116E40" w14:textId="77777777" w:rsidTr="00F23824">
        <w:tc>
          <w:tcPr>
            <w:tcW w:w="2342" w:type="dxa"/>
            <w:tcBorders>
              <w:top w:val="single" w:sz="8" w:space="0" w:color="000000" w:themeColor="text1"/>
            </w:tcBorders>
          </w:tcPr>
          <w:p w14:paraId="143A988A" w14:textId="334308A5" w:rsidR="00F23824" w:rsidRPr="00F23824" w:rsidRDefault="00F23824" w:rsidP="00F23824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</w:p>
        </w:tc>
        <w:tc>
          <w:tcPr>
            <w:tcW w:w="8078" w:type="dxa"/>
          </w:tcPr>
          <w:p w14:paraId="26FAA826" w14:textId="77777777" w:rsidR="00F23824" w:rsidRDefault="00F23824" w:rsidP="00F23824">
            <w:pPr>
              <w:rPr>
                <w:rFonts w:ascii="HGS教科書体" w:eastAsia="HGS教科書体"/>
              </w:rPr>
            </w:pPr>
          </w:p>
        </w:tc>
      </w:tr>
      <w:tr w:rsidR="00F23824" w14:paraId="6E1F9083" w14:textId="77777777" w:rsidTr="00F23824">
        <w:tc>
          <w:tcPr>
            <w:tcW w:w="2342" w:type="dxa"/>
            <w:tcBorders>
              <w:top w:val="single" w:sz="8" w:space="0" w:color="000000" w:themeColor="text1"/>
            </w:tcBorders>
          </w:tcPr>
          <w:p w14:paraId="2CBF9326" w14:textId="2DAF6A40" w:rsidR="00F23824" w:rsidRPr="00F23824" w:rsidRDefault="00F23824" w:rsidP="00F23824">
            <w:pPr>
              <w:jc w:val="center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</w:p>
        </w:tc>
        <w:tc>
          <w:tcPr>
            <w:tcW w:w="8078" w:type="dxa"/>
          </w:tcPr>
          <w:p w14:paraId="4C7CE30F" w14:textId="77777777" w:rsidR="00F23824" w:rsidRDefault="00F23824" w:rsidP="00F23824">
            <w:pPr>
              <w:rPr>
                <w:rFonts w:ascii="HGS教科書体" w:eastAsia="HGS教科書体"/>
              </w:rPr>
            </w:pPr>
          </w:p>
        </w:tc>
      </w:tr>
    </w:tbl>
    <w:p w14:paraId="4BF7D82B" w14:textId="77777777" w:rsidR="000B6142" w:rsidRDefault="000B6142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1"/>
        <w:gridCol w:w="263"/>
        <w:gridCol w:w="3767"/>
        <w:gridCol w:w="2449"/>
      </w:tblGrid>
      <w:tr w:rsidR="007A4E29" w14:paraId="7875574D" w14:textId="77777777" w:rsidTr="0090241B">
        <w:trPr>
          <w:trHeight w:hRule="exact" w:val="510"/>
        </w:trPr>
        <w:tc>
          <w:tcPr>
            <w:tcW w:w="4361" w:type="dxa"/>
            <w:gridSpan w:val="2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7E2CB6B8" w14:textId="77777777" w:rsidR="007A4E29" w:rsidRDefault="007A4E29" w:rsidP="007A4E2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保護者(本人が未成年者の場合のみ記入)</w:t>
            </w:r>
          </w:p>
          <w:p w14:paraId="146AAD87" w14:textId="77777777" w:rsidR="007A4E29" w:rsidRDefault="007A4E29" w:rsidP="007A4E2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ふりがな</w:t>
            </w:r>
          </w:p>
        </w:tc>
        <w:tc>
          <w:tcPr>
            <w:tcW w:w="3827" w:type="dxa"/>
            <w:vMerge w:val="restart"/>
            <w:tcBorders>
              <w:top w:val="single" w:sz="18" w:space="0" w:color="000000" w:themeColor="text1"/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5B8FD11C" w14:textId="77777777" w:rsidR="007A4E29" w:rsidRDefault="007A4E29" w:rsidP="007A4E29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tcBorders>
              <w:top w:val="single" w:sz="18" w:space="0" w:color="000000" w:themeColor="text1"/>
              <w:left w:val="single" w:sz="8" w:space="0" w:color="000000" w:themeColor="text1"/>
              <w:bottom w:val="dashSmallGap" w:sz="8" w:space="0" w:color="auto"/>
            </w:tcBorders>
          </w:tcPr>
          <w:p w14:paraId="3755FA6F" w14:textId="16B2BACD" w:rsidR="007A4E29" w:rsidRDefault="007A4E29" w:rsidP="007A4E29">
            <w:pPr>
              <w:rPr>
                <w:rFonts w:ascii="HGS教科書体" w:eastAsia="HGS教科書体"/>
              </w:rPr>
            </w:pPr>
            <w:r w:rsidRPr="007A4E29">
              <w:rPr>
                <w:rFonts w:ascii="HGS教科書体" w:eastAsia="HGS教科書体"/>
              </w:rPr>
              <w:t>TEL(     )     -</w:t>
            </w:r>
          </w:p>
        </w:tc>
      </w:tr>
      <w:tr w:rsidR="007A4E29" w14:paraId="1D72A802" w14:textId="77777777" w:rsidTr="0090241B">
        <w:trPr>
          <w:trHeight w:hRule="exact" w:val="284"/>
        </w:trPr>
        <w:tc>
          <w:tcPr>
            <w:tcW w:w="4361" w:type="dxa"/>
            <w:gridSpan w:val="2"/>
            <w:vMerge/>
            <w:tcBorders>
              <w:left w:val="single" w:sz="18" w:space="0" w:color="000000" w:themeColor="text1"/>
              <w:bottom w:val="dashSmallGap" w:sz="8" w:space="0" w:color="auto"/>
              <w:right w:val="nil"/>
            </w:tcBorders>
            <w:shd w:val="clear" w:color="auto" w:fill="C6D9F1" w:themeFill="text2" w:themeFillTint="33"/>
          </w:tcPr>
          <w:p w14:paraId="48A32327" w14:textId="77777777" w:rsidR="007A4E29" w:rsidRDefault="007A4E29" w:rsidP="007A4E29">
            <w:pPr>
              <w:rPr>
                <w:rFonts w:ascii="HGS教科書体" w:eastAsia="HGS教科書体"/>
              </w:rPr>
            </w:pPr>
          </w:p>
        </w:tc>
        <w:tc>
          <w:tcPr>
            <w:tcW w:w="3827" w:type="dxa"/>
            <w:vMerge/>
            <w:tcBorders>
              <w:left w:val="nil"/>
              <w:bottom w:val="dashSmallGap" w:sz="8" w:space="0" w:color="auto"/>
              <w:right w:val="single" w:sz="8" w:space="0" w:color="000000" w:themeColor="text1"/>
            </w:tcBorders>
            <w:shd w:val="clear" w:color="auto" w:fill="C6D9F1" w:themeFill="text2" w:themeFillTint="33"/>
          </w:tcPr>
          <w:p w14:paraId="35886483" w14:textId="77777777" w:rsidR="007A4E29" w:rsidRDefault="007A4E29" w:rsidP="007A4E29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vMerge w:val="restart"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14:paraId="4C84CB28" w14:textId="56CE2847" w:rsidR="007A4E29" w:rsidRDefault="007A4E29" w:rsidP="007A4E29">
            <w:pPr>
              <w:rPr>
                <w:rFonts w:ascii="HGS教科書体" w:eastAsia="HGS教科書体"/>
              </w:rPr>
            </w:pPr>
            <w:r w:rsidRPr="007A4E29">
              <w:rPr>
                <w:rFonts w:ascii="HGS教科書体" w:eastAsia="HGS教科書体" w:hint="eastAsia"/>
              </w:rPr>
              <w:t>携帯     -     -</w:t>
            </w:r>
          </w:p>
        </w:tc>
      </w:tr>
      <w:tr w:rsidR="007A4E29" w14:paraId="08A3E054" w14:textId="77777777" w:rsidTr="00CC7C53">
        <w:trPr>
          <w:trHeight w:val="360"/>
        </w:trPr>
        <w:tc>
          <w:tcPr>
            <w:tcW w:w="4094" w:type="dxa"/>
            <w:vMerge w:val="restart"/>
            <w:tcBorders>
              <w:top w:val="dashSmallGap" w:sz="8" w:space="0" w:color="auto"/>
              <w:left w:val="single" w:sz="18" w:space="0" w:color="000000" w:themeColor="text1"/>
              <w:bottom w:val="nil"/>
              <w:right w:val="single" w:sz="8" w:space="0" w:color="000000" w:themeColor="text1"/>
            </w:tcBorders>
          </w:tcPr>
          <w:p w14:paraId="03EFDA72" w14:textId="77777777" w:rsidR="007A4E29" w:rsidRDefault="007A4E29" w:rsidP="007A4E2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氏名</w:t>
            </w:r>
          </w:p>
          <w:p w14:paraId="52A40C79" w14:textId="3629FD86" w:rsidR="000F46F7" w:rsidRDefault="000F46F7" w:rsidP="007A4E29">
            <w:pPr>
              <w:rPr>
                <w:rFonts w:ascii="HGS教科書体" w:eastAsia="HGS教科書体"/>
              </w:rPr>
            </w:pPr>
          </w:p>
        </w:tc>
        <w:tc>
          <w:tcPr>
            <w:tcW w:w="4094" w:type="dxa"/>
            <w:gridSpan w:val="2"/>
            <w:vMerge w:val="restart"/>
            <w:tcBorders>
              <w:top w:val="dashSmallGap" w:sz="8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14:paraId="38DA9A7E" w14:textId="239BF5F2" w:rsidR="007A4E29" w:rsidRDefault="007A4E29" w:rsidP="007A4E29">
            <w:pPr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住所(〒   -     )</w:t>
            </w:r>
          </w:p>
          <w:p w14:paraId="7A7F5D30" w14:textId="3D8BD797" w:rsidR="00F23824" w:rsidRDefault="00F23824" w:rsidP="007A4E29">
            <w:pPr>
              <w:rPr>
                <w:rFonts w:ascii="HGS教科書体" w:eastAsia="HGS教科書体"/>
              </w:rPr>
            </w:pPr>
          </w:p>
        </w:tc>
        <w:tc>
          <w:tcPr>
            <w:tcW w:w="2476" w:type="dxa"/>
            <w:vMerge/>
            <w:tcBorders>
              <w:top w:val="dashSmallGap" w:sz="8" w:space="0" w:color="auto"/>
              <w:left w:val="single" w:sz="8" w:space="0" w:color="000000" w:themeColor="text1"/>
              <w:bottom w:val="dashSmallGap" w:sz="8" w:space="0" w:color="auto"/>
            </w:tcBorders>
          </w:tcPr>
          <w:p w14:paraId="0326F579" w14:textId="77777777" w:rsidR="007A4E29" w:rsidRDefault="007A4E29" w:rsidP="007A4E29">
            <w:pPr>
              <w:rPr>
                <w:rFonts w:ascii="HGS教科書体" w:eastAsia="HGS教科書体"/>
              </w:rPr>
            </w:pPr>
          </w:p>
        </w:tc>
      </w:tr>
      <w:tr w:rsidR="007A4E29" w14:paraId="2254A036" w14:textId="77777777" w:rsidTr="00CC7C53">
        <w:trPr>
          <w:trHeight w:val="618"/>
        </w:trPr>
        <w:tc>
          <w:tcPr>
            <w:tcW w:w="409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11E1A0EE" w14:textId="77777777" w:rsidR="007A4E29" w:rsidRPr="00006874" w:rsidRDefault="007A4E29" w:rsidP="007A4E29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4094" w:type="dxa"/>
            <w:gridSpan w:val="2"/>
            <w:vMerge/>
            <w:tcBorders>
              <w:left w:val="single" w:sz="8" w:space="0" w:color="000000" w:themeColor="text1"/>
              <w:bottom w:val="single" w:sz="18" w:space="0" w:color="000000" w:themeColor="text1"/>
              <w:right w:val="single" w:sz="8" w:space="0" w:color="000000" w:themeColor="text1"/>
            </w:tcBorders>
          </w:tcPr>
          <w:p w14:paraId="17E78D97" w14:textId="77777777" w:rsidR="007A4E29" w:rsidRPr="00006874" w:rsidRDefault="007A4E29" w:rsidP="007A4E29">
            <w:pPr>
              <w:jc w:val="right"/>
              <w:rPr>
                <w:rFonts w:ascii="HGS教科書体" w:eastAsia="HGS教科書体"/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dashSmallGap" w:sz="8" w:space="0" w:color="auto"/>
              <w:left w:val="single" w:sz="8" w:space="0" w:color="000000" w:themeColor="text1"/>
            </w:tcBorders>
          </w:tcPr>
          <w:p w14:paraId="292F9ADC" w14:textId="3DEC136B" w:rsidR="007A4E29" w:rsidRDefault="007A4E29" w:rsidP="007A4E29">
            <w:pPr>
              <w:rPr>
                <w:rFonts w:ascii="HGS教科書体" w:eastAsia="HGS教科書体"/>
              </w:rPr>
            </w:pPr>
            <w:r w:rsidRPr="007A4E29">
              <w:rPr>
                <w:rFonts w:ascii="HGS教科書体" w:eastAsia="HGS教科書体"/>
              </w:rPr>
              <w:t>E-mail.</w:t>
            </w:r>
          </w:p>
        </w:tc>
      </w:tr>
    </w:tbl>
    <w:p w14:paraId="2392EEE1" w14:textId="77777777" w:rsidR="00A40787" w:rsidRDefault="00A40787" w:rsidP="00C40574">
      <w:pPr>
        <w:spacing w:line="120" w:lineRule="exact"/>
        <w:rPr>
          <w:rFonts w:ascii="HGS教科書体" w:eastAsia="HGS教科書体"/>
        </w:rPr>
      </w:pP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500"/>
      </w:tblGrid>
      <w:tr w:rsidR="00C40574" w14:paraId="4595F17E" w14:textId="77777777" w:rsidTr="00C40574">
        <w:tc>
          <w:tcPr>
            <w:tcW w:w="10664" w:type="dxa"/>
          </w:tcPr>
          <w:p w14:paraId="5B8BBE32" w14:textId="297B911B" w:rsidR="00C40574" w:rsidRPr="00D13BF6" w:rsidRDefault="00C40574">
            <w:pPr>
              <w:rPr>
                <w:rFonts w:ascii="HGS教科書体" w:eastAsia="HGS教科書体"/>
              </w:rPr>
            </w:pPr>
            <w:r w:rsidRPr="00D13BF6">
              <w:rPr>
                <w:rFonts w:ascii="HGS教科書体" w:eastAsia="HGS教科書体" w:hint="eastAsia"/>
              </w:rPr>
              <w:t>採用者側記入欄</w:t>
            </w:r>
            <w:r w:rsidRPr="00D13BF6">
              <w:rPr>
                <w:rFonts w:ascii="HGS教科書体" w:eastAsia="HGS教科書体" w:hint="eastAsia"/>
                <w:sz w:val="16"/>
                <w:szCs w:val="16"/>
              </w:rPr>
              <w:t>(志望者は記入しないこと)</w:t>
            </w:r>
          </w:p>
          <w:p w14:paraId="1B0C6546" w14:textId="77777777" w:rsidR="00C40574" w:rsidRPr="00D13BF6" w:rsidRDefault="00C40574">
            <w:pPr>
              <w:rPr>
                <w:rFonts w:ascii="HGS教科書体" w:eastAsia="HGS教科書体"/>
              </w:rPr>
            </w:pPr>
          </w:p>
        </w:tc>
      </w:tr>
    </w:tbl>
    <w:p w14:paraId="245E380E" w14:textId="45FF03F7" w:rsidR="00C40574" w:rsidRPr="00671156" w:rsidRDefault="007A4E29" w:rsidP="007A4E29">
      <w:pPr>
        <w:wordWrap w:val="0"/>
        <w:jc w:val="right"/>
        <w:rPr>
          <w:rFonts w:ascii="HGS教科書体" w:eastAsia="HGS教科書体"/>
        </w:rPr>
      </w:pPr>
      <w:r>
        <w:rPr>
          <w:rFonts w:ascii="HGS教科書体" w:eastAsia="HGS教科書体"/>
        </w:rPr>
        <w:t>NPO HOP STATION</w:t>
      </w:r>
    </w:p>
    <w:sectPr w:rsidR="00C40574" w:rsidRPr="00671156" w:rsidSect="000F46F7">
      <w:pgSz w:w="11906" w:h="16838"/>
      <w:pgMar w:top="567" w:right="680" w:bottom="62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eorgia Pro Cond Black">
    <w:altName w:val="Georgia Pro Cond Black"/>
    <w:charset w:val="00"/>
    <w:family w:val="roman"/>
    <w:pitch w:val="variable"/>
    <w:sig w:usb0="800002AF" w:usb1="0000000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74A99"/>
    <w:multiLevelType w:val="hybridMultilevel"/>
    <w:tmpl w:val="8D08EA4C"/>
    <w:lvl w:ilvl="0" w:tplc="A57276F8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EC"/>
    <w:rsid w:val="00006874"/>
    <w:rsid w:val="000B6142"/>
    <w:rsid w:val="000E227C"/>
    <w:rsid w:val="000F46F7"/>
    <w:rsid w:val="00302EA6"/>
    <w:rsid w:val="00497972"/>
    <w:rsid w:val="004A0BCD"/>
    <w:rsid w:val="005A63F8"/>
    <w:rsid w:val="005D4E78"/>
    <w:rsid w:val="00671156"/>
    <w:rsid w:val="00781033"/>
    <w:rsid w:val="00785CC1"/>
    <w:rsid w:val="007A1D3A"/>
    <w:rsid w:val="007A4E29"/>
    <w:rsid w:val="0086748F"/>
    <w:rsid w:val="008C126F"/>
    <w:rsid w:val="0090241B"/>
    <w:rsid w:val="00906A16"/>
    <w:rsid w:val="00912CE9"/>
    <w:rsid w:val="00945B91"/>
    <w:rsid w:val="00A05BB6"/>
    <w:rsid w:val="00A40787"/>
    <w:rsid w:val="00A5051D"/>
    <w:rsid w:val="00AD608A"/>
    <w:rsid w:val="00B0484A"/>
    <w:rsid w:val="00BB6D54"/>
    <w:rsid w:val="00C31000"/>
    <w:rsid w:val="00C40574"/>
    <w:rsid w:val="00C97134"/>
    <w:rsid w:val="00CB455D"/>
    <w:rsid w:val="00CC7C53"/>
    <w:rsid w:val="00D13BF6"/>
    <w:rsid w:val="00D416E8"/>
    <w:rsid w:val="00D557EC"/>
    <w:rsid w:val="00E52FBD"/>
    <w:rsid w:val="00F23824"/>
    <w:rsid w:val="00F4537B"/>
    <w:rsid w:val="00F73B9A"/>
    <w:rsid w:val="00F7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043E0"/>
  <w15:docId w15:val="{117B9EDD-8BD2-4295-8785-049A6A4F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77;&#31185;&#12288;&#21746;&#27835;\AppData\Roaming\Microsoft\Templates\&#23653;&#27508;&#26360;A4blu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>CSbrJPtG7IgXL5Qm7BBCVh6REKQ=</CSXHash>
    <IntlLangReviewDate xmlns="1119c2e5-8fb9-4d5f-baf1-202c530f2c34">2010-06-22T09:11:00+00:00</IntlLangReviewDate>
    <PrimaryImageGen xmlns="1119c2e5-8fb9-4d5f-baf1-202c530f2c34">true</PrimaryImageGen>
    <TPInstallLocation xmlns="1119c2e5-8fb9-4d5f-baf1-202c530f2c34">{My Templates}</TPInstallLocation>
    <IntlLangReview xmlns="1119c2e5-8fb9-4d5f-baf1-202c530f2c34" xsi:nil="true"/>
    <Manager xmlns="1119c2e5-8fb9-4d5f-baf1-202c530f2c34" xsi:nil="true"/>
    <NumericId xmlns="1119c2e5-8fb9-4d5f-baf1-202c530f2c34">-1</NumericId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IntlLangReviewer xmlns="1119c2e5-8fb9-4d5f-baf1-202c530f2c34" xsi:nil="true"/>
    <OpenTemplate xmlns="1119c2e5-8fb9-4d5f-baf1-202c530f2c34">true</OpenTemplate>
    <ApprovalLog xmlns="1119c2e5-8fb9-4d5f-baf1-202c530f2c34" xsi:nil="true"/>
    <TPComponent xmlns="1119c2e5-8fb9-4d5f-baf1-202c530f2c34">WORDFiles</TPComponent>
    <EditorialTags xmlns="1119c2e5-8fb9-4d5f-baf1-202c530f2c34" xsi:nil="true"/>
    <LastModifiedDateTime xmlns="1119c2e5-8fb9-4d5f-baf1-202c530f2c34">2010-06-22T09:11:00+00:00</LastModifiedDateTime>
    <LastPublishResultLookup xmlns="1119c2e5-8fb9-4d5f-baf1-202c530f2c34" xsi:nil="true"/>
    <LegacyData xmlns="1119c2e5-8fb9-4d5f-baf1-202c530f2c34">ListingID:;Manager:;BuildStatus:Publish Passed;MockupPath:</LegacyData>
    <TPLaunchHelpLink xmlns="1119c2e5-8fb9-4d5f-baf1-202c530f2c34" xsi:nil="true"/>
    <Milestone xmlns="1119c2e5-8fb9-4d5f-baf1-202c530f2c34" xsi:nil="true"/>
    <BusinessGroup xmlns="1119c2e5-8fb9-4d5f-baf1-202c530f2c34" xsi:nil="true"/>
    <Providers xmlns="1119c2e5-8fb9-4d5f-baf1-202c530f2c34" xsi:nil="true"/>
    <SourceTitle xmlns="1119c2e5-8fb9-4d5f-baf1-202c530f2c34">履歴書A4blue</SourceTitle>
    <HandoffToMSDN xmlns="1119c2e5-8fb9-4d5f-baf1-202c530f2c34">2010-06-22T09:11:00+00:00</HandoffToMSDN>
    <DirectSourceMarket xmlns="1119c2e5-8fb9-4d5f-baf1-202c530f2c34">english</DirectSourceMarket>
    <APEditor xmlns="1119c2e5-8fb9-4d5f-baf1-202c530f2c34">
      <UserInfo>
        <DisplayName/>
        <AccountId xsi:nil="true"/>
        <AccountType/>
      </UserInfo>
    </APEditor>
    <SubmitterId xmlns="1119c2e5-8fb9-4d5f-baf1-202c530f2c34">79590dc3-2939-432e-bcbc-19ff19f70af7</SubmitterId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>2010-05-23T07:00:00+00:00</CSXSubmissionDate>
    <BugNumber xmlns="1119c2e5-8fb9-4d5f-baf1-202c530f2c34" xsi:nil="true"/>
    <TPLaunchHelpLinkType xmlns="1119c2e5-8fb9-4d5f-baf1-202c530f2c34" xsi:nil="true"/>
    <PublishStatusLookup xmlns="1119c2e5-8fb9-4d5f-baf1-202c530f2c34">
      <Value>356109</Value>
      <Value>464111</Value>
    </PublishStatusLookup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>Best Bets</DSATActionTaken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>_o14migrate</DisplayName>
        <AccountId>28</AccountId>
        <AccountType/>
      </UserInfo>
    </APAuthor>
    <ClipArtFilename xmlns="1119c2e5-8fb9-4d5f-baf1-202c530f2c34" xsi:nil="true"/>
    <IntlLocPriority xmlns="1119c2e5-8fb9-4d5f-baf1-202c530f2c34" xsi:nil="true"/>
    <ApprovalStatus xmlns="1119c2e5-8fb9-4d5f-baf1-202c530f2c34">InProgress</ApprovalStatus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TP030010236</AssetId>
    <AssetType xmlns="1119c2e5-8fb9-4d5f-baf1-202c530f2c34">TP</AssetType>
    <TPClientViewer xmlns="1119c2e5-8fb9-4d5f-baf1-202c530f2c34" xsi:nil="true"/>
    <TPFriendlyName xmlns="1119c2e5-8fb9-4d5f-baf1-202c530f2c34">履歴書A4blue</TPFriendlyName>
    <PlannedPubDate xmlns="1119c2e5-8fb9-4d5f-baf1-202c530f2c34">2010-06-22T09:11:00+00:00</PlannedPubDate>
    <PolicheckWords xmlns="1119c2e5-8fb9-4d5f-baf1-202c530f2c34" xsi:nil="true"/>
    <TPCommandLine xmlns="1119c2e5-8fb9-4d5f-baf1-202c530f2c34">{WD} /f {FilePath}</TPCommandLine>
    <CrawlForDependencies xmlns="1119c2e5-8fb9-4d5f-baf1-202c530f2c34">false</CrawlForDependencies>
    <MarketSpecific xmlns="1119c2e5-8fb9-4d5f-baf1-202c530f2c34">false</MarketSpecific>
    <LastHandOff xmlns="1119c2e5-8fb9-4d5f-baf1-202c530f2c34" xsi:nil="true"/>
    <VoteCount xmlns="1119c2e5-8fb9-4d5f-baf1-202c530f2c34" xsi:nil="true"/>
    <ContentItem xmlns="1119c2e5-8fb9-4d5f-baf1-202c530f2c34" xsi:nil="true"/>
    <Markets xmlns="1119c2e5-8fb9-4d5f-baf1-202c530f2c34">
      <Value>3</Value>
    </Markets>
    <OriginalSourceMarket xmlns="1119c2e5-8fb9-4d5f-baf1-202c530f2c34">english</OriginalSourceMarket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>Word</TPApplication>
    <AssetExpire xmlns="1119c2e5-8fb9-4d5f-baf1-202c530f2c34">2100-01-01T00:00:00+00:00</AssetExpire>
    <AssetStart xmlns="1119c2e5-8fb9-4d5f-baf1-202c530f2c34">2010-06-11T13:56:00+00:00</AssetStart>
    <TPExecutable xmlns="1119c2e5-8fb9-4d5f-baf1-202c530f2c34" xsi:nil="true"/>
    <FriendlyTitle xmlns="1119c2e5-8fb9-4d5f-baf1-202c530f2c34" xsi:nil="true"/>
    <TPAppVersion xmlns="1119c2e5-8fb9-4d5f-baf1-202c530f2c34">12</TPAppVersion>
    <AcquiredFrom xmlns="1119c2e5-8fb9-4d5f-baf1-202c530f2c34">Community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3 Community New</TrustLevel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140689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16658-22DB-4173-A95B-5F6E20ADE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26327-1F87-4368-A5B6-0FEB2AB837A4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3.xml><?xml version="1.0" encoding="utf-8"?>
<ds:datastoreItem xmlns:ds="http://schemas.openxmlformats.org/officeDocument/2006/customXml" ds:itemID="{88E17457-DFC6-42A2-B8CB-39DC8922AE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9306F4-0984-4589-B5A8-2B7A70A3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履歴書A4blue.dotx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三科　哲治</dc:creator>
  <cp:lastModifiedBy>4933</cp:lastModifiedBy>
  <cp:revision>7</cp:revision>
  <cp:lastPrinted>2021-11-02T03:20:00Z</cp:lastPrinted>
  <dcterms:created xsi:type="dcterms:W3CDTF">2021-11-02T03:21:00Z</dcterms:created>
  <dcterms:modified xsi:type="dcterms:W3CDTF">2021-11-16T06:53:00Z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1328;#Microsoft Office Word 2007</vt:lpwstr>
  </property>
</Properties>
</file>